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CE99A0188E4C42B695DEF26688A62E1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F5518" w:rsidRDefault="00D04448">
          <w:pPr>
            <w:pStyle w:val="Title"/>
          </w:pPr>
          <w:r>
            <w:t>Luke Zhuang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4F5518" w:rsidTr="004F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F5518" w:rsidRDefault="004F5518"/>
        </w:tc>
        <w:tc>
          <w:tcPr>
            <w:tcW w:w="4087" w:type="pct"/>
          </w:tcPr>
          <w:p w:rsidR="004F5518" w:rsidRDefault="004F5518"/>
        </w:tc>
      </w:tr>
      <w:tr w:rsidR="004F5518" w:rsidTr="004F5518">
        <w:tc>
          <w:tcPr>
            <w:tcW w:w="913" w:type="pct"/>
          </w:tcPr>
          <w:p w:rsidR="004F5518" w:rsidRDefault="004F5518"/>
        </w:tc>
        <w:tc>
          <w:tcPr>
            <w:tcW w:w="4087" w:type="pct"/>
          </w:tcPr>
          <w:p w:rsidR="004F5518" w:rsidRDefault="00D04448" w:rsidP="00D04448">
            <w:pPr>
              <w:pStyle w:val="ContactInfo"/>
            </w:pPr>
            <w:r>
              <w:t>419 Grant Avenue, Scotch Plains, NJ</w:t>
            </w:r>
            <w:r w:rsidR="00517C09">
              <w:t> </w:t>
            </w:r>
            <w:r w:rsidR="00517C09">
              <w:rPr>
                <w:color w:val="A6A6A6" w:themeColor="background1" w:themeShade="A6"/>
              </w:rPr>
              <w:t>|</w:t>
            </w:r>
            <w:r w:rsidR="00517C09">
              <w:t> </w:t>
            </w:r>
            <w:r>
              <w:t>(908) 883-0155</w:t>
            </w:r>
            <w:r w:rsidR="00517C09">
              <w:t> </w:t>
            </w:r>
            <w:r w:rsidR="00517C09">
              <w:rPr>
                <w:color w:val="A6A6A6" w:themeColor="background1" w:themeShade="A6"/>
              </w:rPr>
              <w:t>|</w:t>
            </w:r>
            <w:r w:rsidR="00517C09">
              <w:t> </w:t>
            </w:r>
            <w:r>
              <w:t>ljwzhuang@yahoo.com</w:t>
            </w:r>
          </w:p>
        </w:tc>
      </w:tr>
    </w:tbl>
    <w:p w:rsidR="004F5518" w:rsidRDefault="00517C09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4F5518" w:rsidTr="004F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F5518" w:rsidRDefault="004F5518"/>
        </w:tc>
        <w:tc>
          <w:tcPr>
            <w:tcW w:w="4087" w:type="pct"/>
          </w:tcPr>
          <w:p w:rsidR="004F5518" w:rsidRDefault="004F5518"/>
        </w:tc>
      </w:tr>
      <w:tr w:rsidR="004F5518" w:rsidTr="004F5518">
        <w:tc>
          <w:tcPr>
            <w:tcW w:w="913" w:type="pct"/>
          </w:tcPr>
          <w:p w:rsidR="004F5518" w:rsidRDefault="004F5518"/>
        </w:tc>
        <w:tc>
          <w:tcPr>
            <w:tcW w:w="4087" w:type="pct"/>
          </w:tcPr>
          <w:p w:rsidR="00D04448" w:rsidRPr="00D04448" w:rsidRDefault="00D04448" w:rsidP="00D04448">
            <w:pPr>
              <w:pStyle w:val="HTMLPreformatted"/>
              <w:shd w:val="clear" w:color="auto" w:fill="FFFFFF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>Luke Zhuang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is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currently a 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senior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at the Acade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my for Information Technology. He 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>ha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s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a passion for mathematics and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plans 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on studying mathematics as 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his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major in university.</w:t>
            </w:r>
            <w:r w:rsidR="000B280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Luke</w:t>
            </w:r>
            <w:r w:rsidR="000B280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ha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s</w:t>
            </w:r>
            <w:r w:rsidR="000B280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recently st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arted mathematics research and is </w:t>
            </w:r>
            <w:r w:rsidR="000B280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working on a Cryptography system as 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his</w:t>
            </w:r>
            <w:r w:rsidR="000B280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next project. 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Web design is also a skill that Luke learned at the Academy for Information Technology which he uses to design websites. Luke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enjoy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s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playing the piano and badminton in </w:t>
            </w:r>
            <w:r w:rsidR="006707BB">
              <w:rPr>
                <w:rFonts w:asciiTheme="minorHAnsi" w:hAnsiTheme="minorHAnsi"/>
                <w:color w:val="000000"/>
                <w:sz w:val="19"/>
                <w:szCs w:val="19"/>
              </w:rPr>
              <w:t>his</w:t>
            </w:r>
            <w:r w:rsidRPr="00D0444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free time.</w:t>
            </w:r>
          </w:p>
          <w:p w:rsidR="004F5518" w:rsidRDefault="004F5518"/>
        </w:tc>
      </w:tr>
    </w:tbl>
    <w:p w:rsidR="004F5518" w:rsidRDefault="000B2809">
      <w:pPr>
        <w:pStyle w:val="SectionHeading"/>
      </w:pPr>
      <w:r>
        <w:t>Extracurricular Activities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4F5518" w:rsidTr="004F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F5518" w:rsidRDefault="004F5518"/>
        </w:tc>
        <w:tc>
          <w:tcPr>
            <w:tcW w:w="4087" w:type="pct"/>
          </w:tcPr>
          <w:p w:rsidR="004F5518" w:rsidRDefault="004F5518"/>
        </w:tc>
      </w:tr>
      <w:tr w:rsidR="004F5518" w:rsidTr="004F5518">
        <w:tc>
          <w:tcPr>
            <w:tcW w:w="913" w:type="pct"/>
          </w:tcPr>
          <w:p w:rsidR="004F5518" w:rsidRDefault="004F5518"/>
        </w:tc>
        <w:tc>
          <w:tcPr>
            <w:tcW w:w="4087" w:type="pct"/>
          </w:tcPr>
          <w:p w:rsidR="004F5518" w:rsidRDefault="00720665">
            <w:pPr>
              <w:pStyle w:val="Subsection"/>
            </w:pPr>
            <w:r>
              <w:t>School</w:t>
            </w:r>
            <w:r w:rsidR="000B2809">
              <w:t xml:space="preserve"> Clubs</w:t>
            </w:r>
          </w:p>
          <w:p w:rsidR="004F5518" w:rsidRDefault="00720665" w:rsidP="00720665">
            <w:pPr>
              <w:pStyle w:val="ListBullet"/>
            </w:pPr>
            <w:r>
              <w:t>President of Student Council 2013-2016</w:t>
            </w:r>
          </w:p>
          <w:p w:rsidR="00720665" w:rsidRDefault="00720665" w:rsidP="00720665">
            <w:pPr>
              <w:pStyle w:val="ListBullet"/>
            </w:pPr>
            <w:r>
              <w:t>President of Math League 2015-2016</w:t>
            </w:r>
          </w:p>
          <w:p w:rsidR="000B2809" w:rsidRDefault="000B2809" w:rsidP="00720665">
            <w:pPr>
              <w:pStyle w:val="ListBullet"/>
            </w:pPr>
            <w:r>
              <w:t>Science Olympiad 3</w:t>
            </w:r>
            <w:r w:rsidRPr="000B2809">
              <w:rPr>
                <w:vertAlign w:val="superscript"/>
              </w:rPr>
              <w:t>rd</w:t>
            </w:r>
            <w:r>
              <w:t xml:space="preserve"> place Medalist </w:t>
            </w:r>
            <w:r w:rsidR="0021617A">
              <w:t>in “We’ve Got Your Number”</w:t>
            </w:r>
          </w:p>
          <w:p w:rsidR="000B2809" w:rsidRDefault="000B2809" w:rsidP="00720665">
            <w:pPr>
              <w:pStyle w:val="ListBullet"/>
            </w:pPr>
            <w:r>
              <w:t>Future Business Leaders of America Top 8 at States Level</w:t>
            </w:r>
          </w:p>
          <w:p w:rsidR="000B2809" w:rsidRDefault="000B2809" w:rsidP="00720665">
            <w:pPr>
              <w:pStyle w:val="ListBullet"/>
            </w:pPr>
            <w:r>
              <w:t>National Honor Society Member</w:t>
            </w:r>
          </w:p>
          <w:p w:rsidR="00720665" w:rsidRDefault="000B2809" w:rsidP="00075FE4">
            <w:pPr>
              <w:pStyle w:val="ListBullet"/>
            </w:pPr>
            <w:r>
              <w:t xml:space="preserve"> </w:t>
            </w:r>
            <w:r w:rsidR="00075FE4">
              <w:t>AP Calculus tutor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51B8281FDCB94CBC84B2C42A8ABBF872"/>
              </w:placeholder>
              <w15:repeatingSectionItem/>
            </w:sdtPr>
            <w:sdtEndPr/>
            <w:sdtContent>
              <w:tr w:rsidR="004F5518" w:rsidTr="004F5518">
                <w:tc>
                  <w:tcPr>
                    <w:tcW w:w="913" w:type="pct"/>
                  </w:tcPr>
                  <w:p w:rsidR="004F5518" w:rsidRDefault="004F5518"/>
                </w:tc>
                <w:tc>
                  <w:tcPr>
                    <w:tcW w:w="4087" w:type="pct"/>
                  </w:tcPr>
                  <w:p w:rsidR="004F5518" w:rsidRDefault="000B2809">
                    <w:pPr>
                      <w:pStyle w:val="Subsection"/>
                    </w:pPr>
                    <w:r>
                      <w:t>Other Activities</w:t>
                    </w:r>
                  </w:p>
                  <w:p w:rsidR="000B2809" w:rsidRDefault="000B2809">
                    <w:pPr>
                      <w:pStyle w:val="ListBullet"/>
                    </w:pPr>
                    <w:r>
                      <w:t xml:space="preserve">Active role in Gauss Mathematics Circle, Competition Event organizer </w:t>
                    </w:r>
                  </w:p>
                  <w:p w:rsidR="00AD6AEF" w:rsidRDefault="000B2809">
                    <w:pPr>
                      <w:pStyle w:val="ListBullet"/>
                    </w:pPr>
                    <w:r>
                      <w:t>Tutor</w:t>
                    </w:r>
                    <w:r w:rsidR="00075FE4">
                      <w:t xml:space="preserve"> at Gauss Mathematics and Science for Competition Mathematics </w:t>
                    </w:r>
                  </w:p>
                  <w:p w:rsidR="00AD6AEF" w:rsidRDefault="00AD6AEF">
                    <w:pPr>
                      <w:pStyle w:val="ListBullet"/>
                    </w:pPr>
                    <w:r>
                      <w:t>Piano performer for 8 years</w:t>
                    </w:r>
                  </w:p>
                  <w:p w:rsidR="00AD6AEF" w:rsidRDefault="00AD6AEF">
                    <w:pPr>
                      <w:pStyle w:val="ListBullet"/>
                    </w:pPr>
                    <w:r>
                      <w:t>New Jersey Music Teachers of America 6 year High Honor winner</w:t>
                    </w:r>
                  </w:p>
                  <w:p w:rsidR="00AD6AEF" w:rsidRDefault="00AD6AEF">
                    <w:pPr>
                      <w:pStyle w:val="ListBullet"/>
                    </w:pPr>
                    <w:r>
                      <w:t>Piano Teachers Society of America 5 year Carnegie Hall performance</w:t>
                    </w:r>
                  </w:p>
                  <w:p w:rsidR="00AD6AEF" w:rsidRDefault="00AD6AEF">
                    <w:pPr>
                      <w:pStyle w:val="ListBullet"/>
                    </w:pPr>
                    <w:r>
                      <w:t xml:space="preserve">National League of Performing Arts Grand Winner 3 years </w:t>
                    </w:r>
                  </w:p>
                  <w:p w:rsidR="004F5518" w:rsidRDefault="00AD6AEF">
                    <w:pPr>
                      <w:pStyle w:val="ListBullet"/>
                    </w:pPr>
                    <w:r>
                      <w:t>New Jersey Federation of Music Clubs 1</w:t>
                    </w:r>
                    <w:r w:rsidRPr="00AD6AEF">
                      <w:rPr>
                        <w:vertAlign w:val="superscript"/>
                      </w:rPr>
                      <w:t>st</w:t>
                    </w:r>
                    <w:r>
                      <w:t xml:space="preserve"> place winner, Rosenblum Award</w:t>
                    </w:r>
                  </w:p>
                </w:tc>
              </w:tr>
            </w:sdtContent>
          </w:sdt>
        </w:sdtContent>
      </w:sdt>
    </w:tbl>
    <w:p w:rsidR="004F5518" w:rsidRDefault="00517C09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4F5518" w:rsidTr="004F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F5518" w:rsidRDefault="004F5518">
            <w:pPr>
              <w:spacing w:line="240" w:lineRule="auto"/>
            </w:pPr>
          </w:p>
        </w:tc>
        <w:tc>
          <w:tcPr>
            <w:tcW w:w="4087" w:type="pct"/>
          </w:tcPr>
          <w:p w:rsidR="004F5518" w:rsidRDefault="004F5518">
            <w:pPr>
              <w:spacing w:line="240" w:lineRule="auto"/>
            </w:pPr>
          </w:p>
        </w:tc>
      </w:tr>
      <w:tr w:rsidR="004F5518" w:rsidTr="004F5518">
        <w:tc>
          <w:tcPr>
            <w:tcW w:w="913" w:type="pct"/>
          </w:tcPr>
          <w:p w:rsidR="00D04448" w:rsidRPr="00D04448" w:rsidRDefault="00D04448" w:rsidP="00D04448">
            <w:pPr>
              <w:pStyle w:val="Date"/>
            </w:pPr>
            <w:r>
              <w:t>November 2014, 2015</w:t>
            </w:r>
          </w:p>
        </w:tc>
        <w:tc>
          <w:tcPr>
            <w:tcW w:w="4087" w:type="pct"/>
          </w:tcPr>
          <w:p w:rsidR="004F5518" w:rsidRPr="00D04448" w:rsidRDefault="00D04448">
            <w:pPr>
              <w:pStyle w:val="Subsection"/>
              <w:rPr>
                <w:color w:val="404040" w:themeColor="text2" w:themeTint="BF"/>
              </w:rPr>
            </w:pPr>
            <w:r>
              <w:t>Captain,</w:t>
            </w:r>
            <w:r w:rsidRPr="00D04448">
              <w:rPr>
                <w:i/>
              </w:rPr>
              <w:t xml:space="preserve"> </w:t>
            </w:r>
            <w:r w:rsidRPr="00D04448">
              <w:rPr>
                <w:i/>
                <w:color w:val="404040" w:themeColor="text2" w:themeTint="BF"/>
              </w:rPr>
              <w:t>Harvard-MIT Math Tournament</w:t>
            </w:r>
          </w:p>
          <w:p w:rsidR="00D04448" w:rsidRDefault="00D04448" w:rsidP="00D04448">
            <w:pPr>
              <w:pStyle w:val="ListBullet"/>
            </w:pPr>
            <w:r>
              <w:t>7</w:t>
            </w:r>
            <w:r w:rsidRPr="00D04448">
              <w:rPr>
                <w:vertAlign w:val="superscript"/>
              </w:rPr>
              <w:t>th</w:t>
            </w:r>
            <w:r>
              <w:t xml:space="preserve"> place in Team Round 2014</w:t>
            </w:r>
          </w:p>
          <w:p w:rsidR="004F5518" w:rsidRDefault="00D04448" w:rsidP="00D04448">
            <w:pPr>
              <w:pStyle w:val="ListBullet"/>
            </w:pPr>
            <w:r>
              <w:t>4</w:t>
            </w:r>
            <w:r w:rsidRPr="00D04448">
              <w:rPr>
                <w:vertAlign w:val="superscript"/>
              </w:rPr>
              <w:t>th</w:t>
            </w:r>
            <w:r>
              <w:t xml:space="preserve"> place Guts Round and Top 50 Individuals in 2015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51B8281FDCB94CBC84B2C42A8ABBF872"/>
              </w:placeholder>
              <w15:repeatingSectionItem/>
            </w:sdtPr>
            <w:sdtEndPr/>
            <w:sdtContent>
              <w:tr w:rsidR="004F5518" w:rsidTr="004F5518">
                <w:tc>
                  <w:tcPr>
                    <w:tcW w:w="913" w:type="pct"/>
                  </w:tcPr>
                  <w:p w:rsidR="004F5518" w:rsidRDefault="00D04448" w:rsidP="00D04448">
                    <w:pPr>
                      <w:pStyle w:val="Date"/>
                    </w:pPr>
                    <w:r>
                      <w:t>November 2013, 2014, 2015</w:t>
                    </w:r>
                  </w:p>
                </w:tc>
                <w:tc>
                  <w:tcPr>
                    <w:tcW w:w="4087" w:type="pct"/>
                  </w:tcPr>
                  <w:p w:rsidR="004F5518" w:rsidRDefault="00D04448">
                    <w:pPr>
                      <w:pStyle w:val="Subsection"/>
                    </w:pPr>
                    <w:r>
                      <w:t>Captain</w:t>
                    </w:r>
                    <w:r w:rsidR="00517C09">
                      <w:t>,  </w:t>
                    </w:r>
                    <w:r>
                      <w:rPr>
                        <w:rStyle w:val="Emphasis"/>
                      </w:rPr>
                      <w:t>Princeton University Mathematics Competition</w:t>
                    </w:r>
                  </w:p>
                  <w:p w:rsidR="004F5518" w:rsidRDefault="00D04448" w:rsidP="00D04448">
                    <w:pPr>
                      <w:pStyle w:val="ListBullet"/>
                    </w:pPr>
                    <w:r>
                      <w:t>13</w:t>
                    </w:r>
                    <w:r w:rsidRPr="00D04448">
                      <w:rPr>
                        <w:vertAlign w:val="superscript"/>
                      </w:rPr>
                      <w:t>th</w:t>
                    </w:r>
                    <w:r>
                      <w:t xml:space="preserve"> Place Power Round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1353876311"/>
              <w:placeholder>
                <w:docPart w:val="2A65B717CBB0431B9C2C2F7FAC07E4F5"/>
              </w:placeholder>
              <w15:repeatingSectionItem/>
            </w:sdtPr>
            <w:sdtEndPr/>
            <w:sdtContent>
              <w:tr w:rsidR="00720665" w:rsidTr="004F5518">
                <w:tc>
                  <w:tcPr>
                    <w:tcW w:w="913" w:type="pct"/>
                  </w:tcPr>
                  <w:p w:rsidR="00720665" w:rsidRDefault="00720665" w:rsidP="00720665">
                    <w:pPr>
                      <w:pStyle w:val="Date"/>
                    </w:pPr>
                    <w:r>
                      <w:t>January 2016</w:t>
                    </w:r>
                  </w:p>
                </w:tc>
                <w:tc>
                  <w:tcPr>
                    <w:tcW w:w="4087" w:type="pct"/>
                  </w:tcPr>
                  <w:p w:rsidR="00720665" w:rsidRDefault="00720665">
                    <w:pPr>
                      <w:pStyle w:val="Subsection"/>
                    </w:pPr>
                    <w:r>
                      <w:t>Presenter,  </w:t>
                    </w:r>
                    <w:r>
                      <w:rPr>
                        <w:rStyle w:val="Emphasis"/>
                      </w:rPr>
                      <w:t xml:space="preserve"> Joint Mathematics Meeting </w:t>
                    </w:r>
                  </w:p>
                  <w:p w:rsidR="00720665" w:rsidRDefault="00720665" w:rsidP="00720665">
                    <w:pPr>
                      <w:pStyle w:val="ListBullet"/>
                    </w:pPr>
                    <w:r>
                      <w:t xml:space="preserve">Presented Number Theory mathematics research in Student Poster Session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508373336"/>
              <w:placeholder>
                <w:docPart w:val="87A2112F913C4A848E2047F3C489B72B"/>
              </w:placeholder>
              <w15:repeatingSectionItem/>
            </w:sdtPr>
            <w:sdtEndPr/>
            <w:sdtContent>
              <w:tr w:rsidR="00EB511F" w:rsidTr="004F5518">
                <w:tc>
                  <w:tcPr>
                    <w:tcW w:w="913" w:type="pct"/>
                  </w:tcPr>
                  <w:p w:rsidR="00EB511F" w:rsidRDefault="00707569" w:rsidP="00707569">
                    <w:pPr>
                      <w:pStyle w:val="Date"/>
                    </w:pPr>
                    <w:r>
                      <w:t>February-March</w:t>
                    </w:r>
                    <w:r w:rsidR="00EB511F">
                      <w:t xml:space="preserve"> 2016</w:t>
                    </w:r>
                  </w:p>
                </w:tc>
                <w:tc>
                  <w:tcPr>
                    <w:tcW w:w="4087" w:type="pct"/>
                  </w:tcPr>
                  <w:p w:rsidR="00EB511F" w:rsidRDefault="00EB511F">
                    <w:pPr>
                      <w:pStyle w:val="Subsection"/>
                    </w:pPr>
                    <w:r>
                      <w:t>Competitor</w:t>
                    </w:r>
                    <w:r w:rsidR="0008587A">
                      <w:t xml:space="preserve"> in the </w:t>
                    </w:r>
                    <w:bookmarkStart w:id="0" w:name="_GoBack"/>
                    <w:bookmarkEnd w:id="0"/>
                    <w:r w:rsidR="0008587A">
                      <w:t>Second Round</w:t>
                    </w:r>
                    <w:r>
                      <w:t>,  </w:t>
                    </w:r>
                    <w:r>
                      <w:rPr>
                        <w:rStyle w:val="Emphasis"/>
                      </w:rPr>
                      <w:t xml:space="preserve"> Moody’s Mega Mathematics Challenge</w:t>
                    </w:r>
                  </w:p>
                  <w:p w:rsidR="00EB511F" w:rsidRDefault="00EB511F" w:rsidP="00707569">
                    <w:pPr>
                      <w:pStyle w:val="ListBullet"/>
                    </w:pPr>
                    <w:r>
                      <w:t>Using mathematical modelling and statistics and economic theory</w:t>
                    </w:r>
                    <w:r w:rsidR="00707569">
                      <w:t xml:space="preserve"> to solve </w:t>
                    </w:r>
                    <w:r w:rsidR="00800D16">
                      <w:t xml:space="preserve">a </w:t>
                    </w:r>
                    <w:r w:rsidR="00707569">
                      <w:t>question</w:t>
                    </w:r>
                    <w:r>
                      <w:t xml:space="preserve">, </w:t>
                    </w:r>
                    <w:r w:rsidR="00707569">
                      <w:t>top 174 papers out of over 1000</w:t>
                    </w:r>
                    <w: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2094467260"/>
              <w:placeholder>
                <w:docPart w:val="DC304489F66646BB80284769B561E731"/>
              </w:placeholder>
              <w15:repeatingSectionItem/>
            </w:sdtPr>
            <w:sdtEndPr/>
            <w:sdtContent>
              <w:tr w:rsidR="00720665" w:rsidTr="004F5518">
                <w:tc>
                  <w:tcPr>
                    <w:tcW w:w="913" w:type="pct"/>
                  </w:tcPr>
                  <w:p w:rsidR="00720665" w:rsidRDefault="00720665" w:rsidP="00720665">
                    <w:pPr>
                      <w:pStyle w:val="Date"/>
                    </w:pPr>
                    <w:r>
                      <w:t>April 2016</w:t>
                    </w:r>
                  </w:p>
                </w:tc>
                <w:tc>
                  <w:tcPr>
                    <w:tcW w:w="4087" w:type="pct"/>
                  </w:tcPr>
                  <w:p w:rsidR="00720665" w:rsidRDefault="00720665">
                    <w:pPr>
                      <w:pStyle w:val="Subsection"/>
                    </w:pPr>
                    <w:r>
                      <w:t>Presenter,  </w:t>
                    </w:r>
                    <w:r>
                      <w:rPr>
                        <w:rStyle w:val="Emphasis"/>
                      </w:rPr>
                      <w:t>Garden State Undergraduate Mathematics Conference</w:t>
                    </w:r>
                  </w:p>
                  <w:p w:rsidR="00720665" w:rsidRDefault="00720665" w:rsidP="00D04448">
                    <w:pPr>
                      <w:pStyle w:val="ListBullet"/>
                    </w:pPr>
                    <w:r>
                      <w:t>Full score presenter for Number Theory presentation</w:t>
                    </w:r>
                  </w:p>
                </w:tc>
              </w:tr>
            </w:sdtContent>
          </w:sdt>
        </w:sdtContent>
      </w:sdt>
      <w:tr w:rsidR="00720665" w:rsidTr="004F5518">
        <w:tc>
          <w:tcPr>
            <w:tcW w:w="913" w:type="pct"/>
          </w:tcPr>
          <w:p w:rsidR="00720665" w:rsidRDefault="00720665" w:rsidP="00D04448">
            <w:pPr>
              <w:pStyle w:val="Date"/>
              <w:rPr>
                <w:color w:val="595959" w:themeColor="text1" w:themeTint="A6"/>
              </w:rPr>
            </w:pPr>
          </w:p>
        </w:tc>
        <w:tc>
          <w:tcPr>
            <w:tcW w:w="4087" w:type="pct"/>
          </w:tcPr>
          <w:p w:rsidR="00720665" w:rsidRDefault="00720665">
            <w:pPr>
              <w:pStyle w:val="Subsection"/>
            </w:pPr>
          </w:p>
        </w:tc>
      </w:tr>
    </w:tbl>
    <w:p w:rsidR="004F5518" w:rsidRDefault="00517C09">
      <w:pPr>
        <w:pStyle w:val="SectionHeading"/>
      </w:pPr>
      <w:r>
        <w:t>Education</w:t>
      </w:r>
      <w:r w:rsidR="00EB511F">
        <w:t xml:space="preserve"> and </w:t>
      </w:r>
      <w:r w:rsidR="0047659A"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4F5518" w:rsidTr="004F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F5518" w:rsidRDefault="004F5518">
            <w:pPr>
              <w:spacing w:line="240" w:lineRule="auto"/>
            </w:pPr>
          </w:p>
        </w:tc>
        <w:tc>
          <w:tcPr>
            <w:tcW w:w="4087" w:type="pct"/>
          </w:tcPr>
          <w:p w:rsidR="004F5518" w:rsidRDefault="004F5518">
            <w:pPr>
              <w:spacing w:line="240" w:lineRule="auto"/>
            </w:pPr>
          </w:p>
        </w:tc>
      </w:tr>
      <w:tr w:rsidR="004F5518" w:rsidTr="004F5518">
        <w:tc>
          <w:tcPr>
            <w:tcW w:w="913" w:type="pct"/>
          </w:tcPr>
          <w:p w:rsidR="004F5518" w:rsidRDefault="00EB511F" w:rsidP="00EB511F">
            <w:pPr>
              <w:pStyle w:val="Date"/>
            </w:pPr>
            <w:r>
              <w:t>2013</w:t>
            </w:r>
          </w:p>
        </w:tc>
        <w:tc>
          <w:tcPr>
            <w:tcW w:w="4087" w:type="pct"/>
          </w:tcPr>
          <w:p w:rsidR="004F5518" w:rsidRDefault="00EB511F" w:rsidP="00EB511F">
            <w:pPr>
              <w:pStyle w:val="Subsection"/>
            </w:pPr>
            <w:r>
              <w:t>High School Enrollment</w:t>
            </w:r>
            <w:r w:rsidR="00517C09">
              <w:t>,  </w:t>
            </w:r>
            <w:r>
              <w:rPr>
                <w:rStyle w:val="Emphasis"/>
              </w:rPr>
              <w:t>Academy for Information Technology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51B8281FDCB94CBC84B2C42A8ABBF872"/>
              </w:placeholder>
              <w15:repeatingSectionItem/>
            </w:sdtPr>
            <w:sdtEndPr/>
            <w:sdtContent>
              <w:tr w:rsidR="004F5518" w:rsidTr="004F5518">
                <w:tc>
                  <w:tcPr>
                    <w:tcW w:w="913" w:type="pct"/>
                  </w:tcPr>
                  <w:p w:rsidR="004F5518" w:rsidRDefault="00EB511F" w:rsidP="00EB511F">
                    <w:pPr>
                      <w:pStyle w:val="Date"/>
                    </w:pPr>
                    <w:r>
                      <w:t>2013-2014</w:t>
                    </w:r>
                  </w:p>
                </w:tc>
                <w:tc>
                  <w:tcPr>
                    <w:tcW w:w="4087" w:type="pct"/>
                  </w:tcPr>
                  <w:p w:rsidR="004F5518" w:rsidRDefault="00EB511F" w:rsidP="00EB511F">
                    <w:pPr>
                      <w:pStyle w:val="Subsection"/>
                    </w:pPr>
                    <w:r>
                      <w:t>Received 5 on AP Calculus BC and AP Chinese</w:t>
                    </w:r>
                    <w:r w:rsidR="00517C09">
                      <w:t>,  </w:t>
                    </w:r>
                    <w:r>
                      <w:rPr>
                        <w:rStyle w:val="Emphasis"/>
                      </w:rPr>
                      <w:t>Academy for Information Technology</w:t>
                    </w:r>
                  </w:p>
                </w:tc>
              </w:tr>
            </w:sdtContent>
          </w:sdt>
          <w:sdt>
            <w:sdtPr>
              <w:id w:val="-1764375509"/>
              <w:placeholder>
                <w:docPart w:val="1083B8CF34AD4F87AC50A43546A0A5D6"/>
              </w:placeholder>
              <w15:repeatingSectionItem/>
            </w:sdtPr>
            <w:sdtEndPr/>
            <w:sdtContent>
              <w:tr w:rsidR="00EB511F" w:rsidTr="004F5518">
                <w:tc>
                  <w:tcPr>
                    <w:tcW w:w="913" w:type="pct"/>
                  </w:tcPr>
                  <w:p w:rsidR="00EB511F" w:rsidRDefault="00EB511F" w:rsidP="00EB511F">
                    <w:pPr>
                      <w:pStyle w:val="Date"/>
                    </w:pPr>
                    <w:r>
                      <w:t>2014-2015</w:t>
                    </w:r>
                  </w:p>
                </w:tc>
                <w:tc>
                  <w:tcPr>
                    <w:tcW w:w="4087" w:type="pct"/>
                  </w:tcPr>
                  <w:p w:rsidR="00EB511F" w:rsidRDefault="00EB511F" w:rsidP="00EB511F">
                    <w:pPr>
                      <w:pStyle w:val="Subsection"/>
                    </w:pPr>
                    <w:r>
                      <w:t>Received 5 on AP Physics C Mechanics,  </w:t>
                    </w:r>
                    <w:r>
                      <w:rPr>
                        <w:rStyle w:val="Emphasis"/>
                      </w:rPr>
                      <w:t>Academy for Information Technology</w:t>
                    </w:r>
                  </w:p>
                </w:tc>
              </w:tr>
            </w:sdtContent>
          </w:sdt>
          <w:sdt>
            <w:sdtPr>
              <w:id w:val="-857430192"/>
              <w:placeholder>
                <w:docPart w:val="2A09D923E69A487CB1F5FE03E157A4C3"/>
              </w:placeholder>
              <w15:repeatingSectionItem/>
            </w:sdtPr>
            <w:sdtEndPr/>
            <w:sdtContent>
              <w:tr w:rsidR="00EB511F" w:rsidTr="004F5518">
                <w:tc>
                  <w:tcPr>
                    <w:tcW w:w="913" w:type="pct"/>
                  </w:tcPr>
                  <w:p w:rsidR="00EB511F" w:rsidRDefault="00EB511F" w:rsidP="00EB511F">
                    <w:pPr>
                      <w:pStyle w:val="Date"/>
                    </w:pPr>
                    <w:r>
                      <w:t>2014-2015</w:t>
                    </w:r>
                  </w:p>
                </w:tc>
                <w:tc>
                  <w:tcPr>
                    <w:tcW w:w="4087" w:type="pct"/>
                  </w:tcPr>
                  <w:p w:rsidR="00EB511F" w:rsidRDefault="00EB511F" w:rsidP="00EB511F">
                    <w:pPr>
                      <w:pStyle w:val="Subsection"/>
                    </w:pPr>
                    <w:r>
                      <w:t>Took AP Calculus BC class ,  </w:t>
                    </w:r>
                    <w:r>
                      <w:rPr>
                        <w:rStyle w:val="Emphasis"/>
                      </w:rPr>
                      <w:t>Academy for Information Technology</w:t>
                    </w:r>
                  </w:p>
                </w:tc>
              </w:tr>
            </w:sdtContent>
          </w:sdt>
          <w:sdt>
            <w:sdtPr>
              <w:id w:val="-767156497"/>
              <w:placeholder>
                <w:docPart w:val="CB37E8117F6D4CC69F71F6AFB5F0EB5D"/>
              </w:placeholder>
              <w15:repeatingSectionItem/>
            </w:sdtPr>
            <w:sdtEndPr/>
            <w:sdtContent>
              <w:tr w:rsidR="00EB511F" w:rsidTr="004F5518">
                <w:tc>
                  <w:tcPr>
                    <w:tcW w:w="913" w:type="pct"/>
                  </w:tcPr>
                  <w:p w:rsidR="00EB511F" w:rsidRDefault="00EB511F" w:rsidP="00EB511F">
                    <w:pPr>
                      <w:pStyle w:val="Date"/>
                    </w:pPr>
                    <w:r>
                      <w:t>2015-2016</w:t>
                    </w:r>
                  </w:p>
                </w:tc>
                <w:tc>
                  <w:tcPr>
                    <w:tcW w:w="4087" w:type="pct"/>
                  </w:tcPr>
                  <w:p w:rsidR="00EB511F" w:rsidRDefault="00EB511F" w:rsidP="00EB511F">
                    <w:pPr>
                      <w:pStyle w:val="Subsection"/>
                    </w:pPr>
                    <w:r>
                      <w:t>Took Multivariable Calculus and Linear Algebra with Linear Programming class ,  </w:t>
                    </w:r>
                    <w:r>
                      <w:rPr>
                        <w:rStyle w:val="Emphasis"/>
                      </w:rPr>
                      <w:t>Academy for Information Technology</w:t>
                    </w:r>
                  </w:p>
                </w:tc>
              </w:tr>
            </w:sdtContent>
          </w:sdt>
          <w:sdt>
            <w:sdtPr>
              <w:id w:val="690815911"/>
              <w:placeholder>
                <w:docPart w:val="6DF1D2325B604829AEF70A01D9929308"/>
              </w:placeholder>
              <w15:repeatingSectionItem/>
            </w:sdtPr>
            <w:sdtEndPr/>
            <w:sdtContent>
              <w:tr w:rsidR="00EB511F" w:rsidTr="004F5518">
                <w:tc>
                  <w:tcPr>
                    <w:tcW w:w="913" w:type="pct"/>
                  </w:tcPr>
                  <w:p w:rsidR="00EB511F" w:rsidRDefault="00EB511F" w:rsidP="00EB511F">
                    <w:pPr>
                      <w:pStyle w:val="Date"/>
                    </w:pPr>
                    <w:r>
                      <w:t>2015-2016</w:t>
                    </w:r>
                  </w:p>
                </w:tc>
                <w:tc>
                  <w:tcPr>
                    <w:tcW w:w="4087" w:type="pct"/>
                  </w:tcPr>
                  <w:p w:rsidR="00EB511F" w:rsidRDefault="00EB511F" w:rsidP="001E0AA9">
                    <w:pPr>
                      <w:pStyle w:val="Subsection"/>
                    </w:pPr>
                    <w:r>
                      <w:t xml:space="preserve">Took </w:t>
                    </w:r>
                    <w:r w:rsidR="001E0AA9">
                      <w:t xml:space="preserve">AP Macro and Micro Economics, self-taught AP Statistics </w:t>
                    </w:r>
                    <w:r>
                      <w:t xml:space="preserve"> ,  </w:t>
                    </w:r>
                    <w:r>
                      <w:rPr>
                        <w:rStyle w:val="Emphasis"/>
                      </w:rPr>
                      <w:t>Academy for Information Technology</w:t>
                    </w:r>
                  </w:p>
                </w:tc>
              </w:tr>
            </w:sdtContent>
          </w:sdt>
          <w:sdt>
            <w:sdtPr>
              <w:id w:val="1244607670"/>
              <w:placeholder>
                <w:docPart w:val="B157599F8ADF4574A80D85D37903D4FE"/>
              </w:placeholder>
              <w15:repeatingSectionItem/>
            </w:sdtPr>
            <w:sdtEndPr/>
            <w:sdtContent>
              <w:tr w:rsidR="0047659A" w:rsidTr="004F5518">
                <w:tc>
                  <w:tcPr>
                    <w:tcW w:w="913" w:type="pct"/>
                  </w:tcPr>
                  <w:p w:rsidR="0047659A" w:rsidRDefault="0047659A" w:rsidP="0047659A">
                    <w:pPr>
                      <w:pStyle w:val="Date"/>
                    </w:pPr>
                    <w:r>
                      <w:t>2012-2016</w:t>
                    </w:r>
                  </w:p>
                </w:tc>
                <w:tc>
                  <w:tcPr>
                    <w:tcW w:w="4087" w:type="pct"/>
                  </w:tcPr>
                  <w:p w:rsidR="0047659A" w:rsidRDefault="0047659A" w:rsidP="0047659A">
                    <w:pPr>
                      <w:pStyle w:val="Subsection"/>
                    </w:pPr>
                    <w:r>
                      <w:t>Avid mathematics competition participant, AMC 10 highest scorer in school, AIME Qualifier 2014-2016 ,  </w:t>
                    </w:r>
                    <w:r>
                      <w:rPr>
                        <w:rStyle w:val="Emphasis"/>
                      </w:rPr>
                      <w:t>Academy for Information Technology</w:t>
                    </w:r>
                  </w:p>
                </w:tc>
              </w:tr>
            </w:sdtContent>
          </w:sdt>
          <w:sdt>
            <w:sdtPr>
              <w:id w:val="-1840377297"/>
              <w:placeholder>
                <w:docPart w:val="C389D9EEE9AB4117B50C38283AF217C8"/>
              </w:placeholder>
              <w15:repeatingSectionItem/>
            </w:sdtPr>
            <w:sdtEndPr/>
            <w:sdtContent>
              <w:tr w:rsidR="00C5198C" w:rsidTr="004F5518">
                <w:tc>
                  <w:tcPr>
                    <w:tcW w:w="913" w:type="pct"/>
                  </w:tcPr>
                  <w:p w:rsidR="00C5198C" w:rsidRDefault="00C5198C" w:rsidP="0047659A">
                    <w:pPr>
                      <w:pStyle w:val="Date"/>
                    </w:pPr>
                    <w:r>
                      <w:t>2007-2016</w:t>
                    </w:r>
                  </w:p>
                </w:tc>
                <w:tc>
                  <w:tcPr>
                    <w:tcW w:w="4087" w:type="pct"/>
                  </w:tcPr>
                  <w:p w:rsidR="00C5198C" w:rsidRDefault="00C5198C" w:rsidP="0047659A">
                    <w:pPr>
                      <w:pStyle w:val="Subsection"/>
                    </w:pPr>
                    <w:r>
                      <w:t>Accomplished Pianist,  </w:t>
                    </w:r>
                    <w:r>
                      <w:rPr>
                        <w:rStyle w:val="Emphasis"/>
                      </w:rPr>
                      <w:t>Academy for Information Technology</w:t>
                    </w:r>
                  </w:p>
                </w:tc>
              </w:tr>
            </w:sdtContent>
          </w:sdt>
        </w:sdtContent>
      </w:sdt>
    </w:tbl>
    <w:p w:rsidR="004F5518" w:rsidRDefault="004F5518"/>
    <w:sectPr w:rsidR="004F5518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E9" w:rsidRDefault="00022BE9">
      <w:pPr>
        <w:spacing w:after="0"/>
      </w:pPr>
      <w:r>
        <w:separator/>
      </w:r>
    </w:p>
    <w:p w:rsidR="00022BE9" w:rsidRDefault="00022BE9"/>
  </w:endnote>
  <w:endnote w:type="continuationSeparator" w:id="0">
    <w:p w:rsidR="00022BE9" w:rsidRDefault="00022BE9">
      <w:pPr>
        <w:spacing w:after="0"/>
      </w:pPr>
      <w:r>
        <w:continuationSeparator/>
      </w:r>
    </w:p>
    <w:p w:rsidR="00022BE9" w:rsidRDefault="00022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18" w:rsidRDefault="00517C09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8587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E9" w:rsidRDefault="00022BE9">
      <w:pPr>
        <w:spacing w:after="0"/>
      </w:pPr>
      <w:r>
        <w:separator/>
      </w:r>
    </w:p>
    <w:p w:rsidR="00022BE9" w:rsidRDefault="00022BE9"/>
  </w:footnote>
  <w:footnote w:type="continuationSeparator" w:id="0">
    <w:p w:rsidR="00022BE9" w:rsidRDefault="00022BE9">
      <w:pPr>
        <w:spacing w:after="0"/>
      </w:pPr>
      <w:r>
        <w:continuationSeparator/>
      </w:r>
    </w:p>
    <w:p w:rsidR="00022BE9" w:rsidRDefault="00022B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8"/>
    <w:rsid w:val="00022BE9"/>
    <w:rsid w:val="00075FE4"/>
    <w:rsid w:val="0008587A"/>
    <w:rsid w:val="000B2809"/>
    <w:rsid w:val="001E0AA9"/>
    <w:rsid w:val="0021617A"/>
    <w:rsid w:val="00266C72"/>
    <w:rsid w:val="0047659A"/>
    <w:rsid w:val="004F5518"/>
    <w:rsid w:val="00517C09"/>
    <w:rsid w:val="006707BB"/>
    <w:rsid w:val="00682C1B"/>
    <w:rsid w:val="006D54FB"/>
    <w:rsid w:val="00707569"/>
    <w:rsid w:val="00720665"/>
    <w:rsid w:val="007645E2"/>
    <w:rsid w:val="00800D16"/>
    <w:rsid w:val="00AD6AEF"/>
    <w:rsid w:val="00C5198C"/>
    <w:rsid w:val="00D04448"/>
    <w:rsid w:val="00E17F61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1C79-C5A0-4975-8269-D7DB8B1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448"/>
    <w:rPr>
      <w:rFonts w:ascii="Courier New" w:eastAsia="Times New Roman" w:hAnsi="Courier New" w:cs="Courier New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99A0188E4C42B695DEF26688A6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EA46-CF8C-4080-8755-B163468ED31B}"/>
      </w:docPartPr>
      <w:docPartBody>
        <w:p w:rsidR="00D2101A" w:rsidRDefault="009607DF">
          <w:pPr>
            <w:pStyle w:val="CE99A0188E4C42B695DEF26688A62E1B"/>
          </w:pPr>
          <w:r>
            <w:t>[Your Name]</w:t>
          </w:r>
        </w:p>
      </w:docPartBody>
    </w:docPart>
    <w:docPart>
      <w:docPartPr>
        <w:name w:val="51B8281FDCB94CBC84B2C42A8ABB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258C-F29C-4206-9D55-DA8328055DAA}"/>
      </w:docPartPr>
      <w:docPartBody>
        <w:p w:rsidR="00D2101A" w:rsidRDefault="009607DF">
          <w:pPr>
            <w:pStyle w:val="51B8281FDCB94CBC84B2C42A8ABBF87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65B717CBB0431B9C2C2F7FAC07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8581-17C8-4212-8446-E75A3B6A0C40}"/>
      </w:docPartPr>
      <w:docPartBody>
        <w:p w:rsidR="00D2101A" w:rsidRDefault="00601507" w:rsidP="00601507">
          <w:pPr>
            <w:pStyle w:val="2A65B717CBB0431B9C2C2F7FAC07E4F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304489F66646BB80284769B561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85E4-CCC0-48BC-8CD7-61929BE3BA9B}"/>
      </w:docPartPr>
      <w:docPartBody>
        <w:p w:rsidR="00D2101A" w:rsidRDefault="00601507" w:rsidP="00601507">
          <w:pPr>
            <w:pStyle w:val="DC304489F66646BB80284769B561E73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83B8CF34AD4F87AC50A43546A0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5ABC-3BFB-4385-BEFF-264BE89E309D}"/>
      </w:docPartPr>
      <w:docPartBody>
        <w:p w:rsidR="00D2101A" w:rsidRDefault="00601507" w:rsidP="00601507">
          <w:pPr>
            <w:pStyle w:val="1083B8CF34AD4F87AC50A43546A0A5D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09D923E69A487CB1F5FE03E15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9BAE-AC1E-4313-886E-5E3831F1F79C}"/>
      </w:docPartPr>
      <w:docPartBody>
        <w:p w:rsidR="00D2101A" w:rsidRDefault="00601507" w:rsidP="00601507">
          <w:pPr>
            <w:pStyle w:val="2A09D923E69A487CB1F5FE03E157A4C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B37E8117F6D4CC69F71F6AFB5F0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FC2B-3611-455E-89B9-7FFDB80946C2}"/>
      </w:docPartPr>
      <w:docPartBody>
        <w:p w:rsidR="00D2101A" w:rsidRDefault="00601507" w:rsidP="00601507">
          <w:pPr>
            <w:pStyle w:val="CB37E8117F6D4CC69F71F6AFB5F0EB5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F1D2325B604829AEF70A01D992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A9C3-6E5C-437F-B02B-268372CA890C}"/>
      </w:docPartPr>
      <w:docPartBody>
        <w:p w:rsidR="00D2101A" w:rsidRDefault="00601507" w:rsidP="00601507">
          <w:pPr>
            <w:pStyle w:val="6DF1D2325B604829AEF70A01D992930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A2112F913C4A848E2047F3C489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2ED0-BCF6-45B8-A1F1-27DDF2B76855}"/>
      </w:docPartPr>
      <w:docPartBody>
        <w:p w:rsidR="00D2101A" w:rsidRDefault="00601507" w:rsidP="00601507">
          <w:pPr>
            <w:pStyle w:val="87A2112F913C4A848E2047F3C489B72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57599F8ADF4574A80D85D37903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FEAA-CF51-4B48-8A34-DBB5F7C02BDF}"/>
      </w:docPartPr>
      <w:docPartBody>
        <w:p w:rsidR="00D2101A" w:rsidRDefault="00601507" w:rsidP="00601507">
          <w:pPr>
            <w:pStyle w:val="B157599F8ADF4574A80D85D37903D4F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89D9EEE9AB4117B50C38283AF2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ADB4-FBC8-47B3-90CD-CF5269E246CE}"/>
      </w:docPartPr>
      <w:docPartBody>
        <w:p w:rsidR="00D2101A" w:rsidRDefault="00601507" w:rsidP="00601507">
          <w:pPr>
            <w:pStyle w:val="C389D9EEE9AB4117B50C38283AF217C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07"/>
    <w:rsid w:val="00601507"/>
    <w:rsid w:val="009607DF"/>
    <w:rsid w:val="00A40FB3"/>
    <w:rsid w:val="00D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9A0188E4C42B695DEF26688A62E1B">
    <w:name w:val="CE99A0188E4C42B695DEF26688A62E1B"/>
  </w:style>
  <w:style w:type="paragraph" w:customStyle="1" w:styleId="633059327CFA4627A947C5A8B27F3A05">
    <w:name w:val="633059327CFA4627A947C5A8B27F3A05"/>
  </w:style>
  <w:style w:type="paragraph" w:customStyle="1" w:styleId="E2AB0C9FC9C34FCBA432DB69BF6B8C89">
    <w:name w:val="E2AB0C9FC9C34FCBA432DB69BF6B8C89"/>
  </w:style>
  <w:style w:type="paragraph" w:customStyle="1" w:styleId="BA55201888BD45108B0C337A62E540F7">
    <w:name w:val="BA55201888BD45108B0C337A62E540F7"/>
  </w:style>
  <w:style w:type="paragraph" w:customStyle="1" w:styleId="A7B134DB1F244D37B89A380610E6CC29">
    <w:name w:val="A7B134DB1F244D37B89A380610E6CC29"/>
  </w:style>
  <w:style w:type="paragraph" w:customStyle="1" w:styleId="0101D5FC757848FB853C02D1EB1C673C">
    <w:name w:val="0101D5FC757848FB853C02D1EB1C673C"/>
  </w:style>
  <w:style w:type="character" w:styleId="PlaceholderText">
    <w:name w:val="Placeholder Text"/>
    <w:basedOn w:val="DefaultParagraphFont"/>
    <w:uiPriority w:val="99"/>
    <w:semiHidden/>
    <w:rsid w:val="00601507"/>
    <w:rPr>
      <w:color w:val="808080"/>
    </w:rPr>
  </w:style>
  <w:style w:type="paragraph" w:customStyle="1" w:styleId="51B8281FDCB94CBC84B2C42A8ABBF872">
    <w:name w:val="51B8281FDCB94CBC84B2C42A8ABBF872"/>
  </w:style>
  <w:style w:type="paragraph" w:customStyle="1" w:styleId="0D36C5D5D62F4D39A956B40430BAF2E8">
    <w:name w:val="0D36C5D5D62F4D39A956B40430BAF2E8"/>
  </w:style>
  <w:style w:type="paragraph" w:customStyle="1" w:styleId="C72E6A8DA7E742549D2BE92FDF96ADBB">
    <w:name w:val="C72E6A8DA7E742549D2BE92FDF96ADBB"/>
  </w:style>
  <w:style w:type="paragraph" w:customStyle="1" w:styleId="208D1C4B35D94978996E4E3A422A4696">
    <w:name w:val="208D1C4B35D94978996E4E3A422A4696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0877BD919F7843E08BE1CD011AC52C4F">
    <w:name w:val="0877BD919F7843E08BE1CD011AC52C4F"/>
  </w:style>
  <w:style w:type="paragraph" w:customStyle="1" w:styleId="E1DFF66128EE480495D3478455AB293F">
    <w:name w:val="E1DFF66128EE480495D3478455AB293F"/>
  </w:style>
  <w:style w:type="paragraph" w:customStyle="1" w:styleId="F811A40559AD45F18FF09906E6E682E6">
    <w:name w:val="F811A40559AD45F18FF09906E6E682E6"/>
  </w:style>
  <w:style w:type="paragraph" w:customStyle="1" w:styleId="C79CF1CD8389469490163EA33B6263DF">
    <w:name w:val="C79CF1CD8389469490163EA33B6263DF"/>
  </w:style>
  <w:style w:type="paragraph" w:customStyle="1" w:styleId="F4EA496046AD4C79A2D9954461E92595">
    <w:name w:val="F4EA496046AD4C79A2D9954461E92595"/>
    <w:rsid w:val="00601507"/>
  </w:style>
  <w:style w:type="paragraph" w:customStyle="1" w:styleId="2A65B717CBB0431B9C2C2F7FAC07E4F5">
    <w:name w:val="2A65B717CBB0431B9C2C2F7FAC07E4F5"/>
    <w:rsid w:val="00601507"/>
  </w:style>
  <w:style w:type="paragraph" w:customStyle="1" w:styleId="DC304489F66646BB80284769B561E731">
    <w:name w:val="DC304489F66646BB80284769B561E731"/>
    <w:rsid w:val="00601507"/>
  </w:style>
  <w:style w:type="paragraph" w:customStyle="1" w:styleId="1083B8CF34AD4F87AC50A43546A0A5D6">
    <w:name w:val="1083B8CF34AD4F87AC50A43546A0A5D6"/>
    <w:rsid w:val="00601507"/>
  </w:style>
  <w:style w:type="paragraph" w:customStyle="1" w:styleId="2A09D923E69A487CB1F5FE03E157A4C3">
    <w:name w:val="2A09D923E69A487CB1F5FE03E157A4C3"/>
    <w:rsid w:val="00601507"/>
  </w:style>
  <w:style w:type="paragraph" w:customStyle="1" w:styleId="CB37E8117F6D4CC69F71F6AFB5F0EB5D">
    <w:name w:val="CB37E8117F6D4CC69F71F6AFB5F0EB5D"/>
    <w:rsid w:val="00601507"/>
  </w:style>
  <w:style w:type="paragraph" w:customStyle="1" w:styleId="6DF1D2325B604829AEF70A01D9929308">
    <w:name w:val="6DF1D2325B604829AEF70A01D9929308"/>
    <w:rsid w:val="00601507"/>
  </w:style>
  <w:style w:type="paragraph" w:customStyle="1" w:styleId="87A2112F913C4A848E2047F3C489B72B">
    <w:name w:val="87A2112F913C4A848E2047F3C489B72B"/>
    <w:rsid w:val="00601507"/>
  </w:style>
  <w:style w:type="paragraph" w:customStyle="1" w:styleId="B157599F8ADF4574A80D85D37903D4FE">
    <w:name w:val="B157599F8ADF4574A80D85D37903D4FE"/>
    <w:rsid w:val="00601507"/>
  </w:style>
  <w:style w:type="paragraph" w:customStyle="1" w:styleId="C389D9EEE9AB4117B50C38283AF217C8">
    <w:name w:val="C389D9EEE9AB4117B50C38283AF217C8"/>
    <w:rsid w:val="00601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139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Zhuang</dc:creator>
  <cp:keywords/>
  <cp:lastModifiedBy>Luke Zhuang</cp:lastModifiedBy>
  <cp:revision>18</cp:revision>
  <cp:lastPrinted>2016-05-01T22:21:00Z</cp:lastPrinted>
  <dcterms:created xsi:type="dcterms:W3CDTF">2016-05-01T21:38:00Z</dcterms:created>
  <dcterms:modified xsi:type="dcterms:W3CDTF">2016-08-18T19:38:00Z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